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BB" w:rsidRDefault="003F0B79">
      <w:r>
        <w:rPr>
          <w:noProof/>
          <w:sz w:val="20"/>
        </w:rPr>
        <w:drawing>
          <wp:anchor distT="0" distB="0" distL="114300" distR="114300" simplePos="0" relativeHeight="251659264" behindDoc="0" locked="0" layoutInCell="1" allowOverlap="1">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C652BB">
        <w:tc>
          <w:tcPr>
            <w:tcW w:w="5865" w:type="dxa"/>
          </w:tcPr>
          <w:p w:rsidR="00C652BB" w:rsidRDefault="00C652BB">
            <w:pPr>
              <w:pStyle w:val="Overskrift1"/>
              <w:rPr>
                <w:sz w:val="72"/>
              </w:rPr>
            </w:pPr>
            <w:r>
              <w:rPr>
                <w:sz w:val="72"/>
              </w:rPr>
              <w:t>Møtereferat</w:t>
            </w:r>
          </w:p>
          <w:p w:rsidR="00C652BB" w:rsidRDefault="00C652BB"/>
        </w:tc>
        <w:tc>
          <w:tcPr>
            <w:tcW w:w="4284" w:type="dxa"/>
          </w:tcPr>
          <w:p w:rsidR="00C652BB" w:rsidRDefault="00C652BB">
            <w:pPr>
              <w:pStyle w:val="Avd"/>
              <w:rPr>
                <w:b/>
                <w:bCs/>
                <w:sz w:val="18"/>
                <w:lang w:val="en-GB"/>
              </w:rPr>
            </w:pPr>
            <w:r w:rsidRPr="009E14D1">
              <w:rPr>
                <w:b/>
                <w:bCs/>
                <w:noProof/>
                <w:sz w:val="18"/>
                <w:lang w:val="en-GB"/>
              </w:rPr>
              <w:t>Oppvekst og levekår</w:t>
            </w:r>
          </w:p>
          <w:p w:rsidR="00C652BB" w:rsidRDefault="00C652BB">
            <w:pPr>
              <w:pStyle w:val="Avd"/>
              <w:rPr>
                <w:lang w:val="en-GB"/>
              </w:rPr>
            </w:pPr>
            <w:r w:rsidRPr="009E14D1">
              <w:rPr>
                <w:noProof/>
                <w:lang w:val="en-GB"/>
              </w:rPr>
              <w:t>St. Svithun skole</w:t>
            </w:r>
          </w:p>
          <w:p w:rsidR="00C652BB" w:rsidRPr="009E14D1" w:rsidRDefault="00C652BB" w:rsidP="00CC6F72">
            <w:pPr>
              <w:pStyle w:val="Avd"/>
              <w:rPr>
                <w:noProof/>
                <w:lang w:val="en-GB"/>
              </w:rPr>
            </w:pPr>
          </w:p>
          <w:p w:rsidR="00C652BB" w:rsidRDefault="00C652BB">
            <w:pPr>
              <w:pStyle w:val="Avd"/>
              <w:rPr>
                <w:lang w:val="en-GB"/>
              </w:rPr>
            </w:pPr>
          </w:p>
          <w:p w:rsidR="00C652BB" w:rsidRDefault="00C652BB">
            <w:pPr>
              <w:pStyle w:val="Avd"/>
              <w:rPr>
                <w:lang w:val="en-GB"/>
              </w:rPr>
            </w:pPr>
          </w:p>
          <w:p w:rsidR="00C652BB" w:rsidRDefault="00C652BB">
            <w:pPr>
              <w:pStyle w:val="Avd"/>
            </w:pPr>
            <w:proofErr w:type="spellStart"/>
            <w:r>
              <w:t>Postadr</w:t>
            </w:r>
            <w:proofErr w:type="spellEnd"/>
            <w:r>
              <w:t xml:space="preserve">.: </w:t>
            </w:r>
            <w:r w:rsidRPr="009E14D1">
              <w:rPr>
                <w:noProof/>
              </w:rPr>
              <w:t>Postboks 8069 Forus, 4068 Stavanger</w:t>
            </w:r>
          </w:p>
          <w:p w:rsidR="00C652BB" w:rsidRDefault="00C652BB">
            <w:pPr>
              <w:pStyle w:val="Avd"/>
            </w:pPr>
            <w:proofErr w:type="spellStart"/>
            <w:r>
              <w:t>Besøksadr</w:t>
            </w:r>
            <w:proofErr w:type="spellEnd"/>
            <w:r>
              <w:t xml:space="preserve">.: </w:t>
            </w:r>
            <w:r w:rsidRPr="009E14D1">
              <w:rPr>
                <w:noProof/>
              </w:rPr>
              <w:t>Vikedalsgt 11</w:t>
            </w:r>
          </w:p>
          <w:p w:rsidR="00C652BB" w:rsidRDefault="00C652BB">
            <w:pPr>
              <w:pStyle w:val="Avd"/>
            </w:pPr>
            <w:r>
              <w:t xml:space="preserve">Telefon: </w:t>
            </w:r>
            <w:r w:rsidRPr="009E14D1">
              <w:rPr>
                <w:noProof/>
              </w:rPr>
              <w:t>51505150</w:t>
            </w:r>
          </w:p>
          <w:p w:rsidR="00C652BB" w:rsidRDefault="00C652BB">
            <w:pPr>
              <w:pStyle w:val="Avd"/>
              <w:rPr>
                <w:lang w:val="de-DE"/>
              </w:rPr>
            </w:pPr>
            <w:r>
              <w:rPr>
                <w:lang w:val="de-DE"/>
              </w:rPr>
              <w:t xml:space="preserve">E-post: </w:t>
            </w:r>
            <w:hyperlink r:id="rId8" w:history="1">
              <w:r w:rsidRPr="009E14D1">
                <w:rPr>
                  <w:noProof/>
                  <w:lang w:val="de-DE"/>
                </w:rPr>
                <w:t>stsvithun.skole@stavanger.kommune.no</w:t>
              </w:r>
            </w:hyperlink>
            <w:r>
              <w:rPr>
                <w:lang w:val="de-DE"/>
              </w:rPr>
              <w:t xml:space="preserve"> </w:t>
            </w:r>
          </w:p>
          <w:p w:rsidR="00C652BB" w:rsidRDefault="00C652BB">
            <w:pPr>
              <w:pStyle w:val="Avd"/>
            </w:pPr>
            <w:r>
              <w:t>www.stavanger.kommune.no</w:t>
            </w:r>
          </w:p>
          <w:p w:rsidR="00C652BB" w:rsidRDefault="00C652BB">
            <w:pPr>
              <w:pStyle w:val="Avd"/>
            </w:pPr>
            <w:r>
              <w:t xml:space="preserve">Org.nr.: </w:t>
            </w:r>
            <w:r w:rsidRPr="009E14D1">
              <w:rPr>
                <w:noProof/>
              </w:rPr>
              <w:t>NO 964 965 226</w:t>
            </w:r>
          </w:p>
        </w:tc>
      </w:tr>
    </w:tbl>
    <w:p w:rsidR="00C652BB" w:rsidRDefault="00C652BB"/>
    <w:tbl>
      <w:tblPr>
        <w:tblW w:w="9113" w:type="dxa"/>
        <w:tblLayout w:type="fixed"/>
        <w:tblCellMar>
          <w:left w:w="0" w:type="dxa"/>
          <w:right w:w="70" w:type="dxa"/>
        </w:tblCellMar>
        <w:tblLook w:val="0000" w:firstRow="0" w:lastRow="0" w:firstColumn="0" w:lastColumn="0" w:noHBand="0" w:noVBand="0"/>
      </w:tblPr>
      <w:tblGrid>
        <w:gridCol w:w="1426"/>
        <w:gridCol w:w="3843"/>
        <w:gridCol w:w="3844"/>
      </w:tblGrid>
      <w:tr w:rsidR="00C652BB">
        <w:tc>
          <w:tcPr>
            <w:tcW w:w="1426" w:type="dxa"/>
          </w:tcPr>
          <w:p w:rsidR="00C652BB" w:rsidRDefault="00C652BB">
            <w:r>
              <w:t>Gruppe:</w:t>
            </w:r>
          </w:p>
        </w:tc>
        <w:tc>
          <w:tcPr>
            <w:tcW w:w="7687" w:type="dxa"/>
            <w:gridSpan w:val="2"/>
          </w:tcPr>
          <w:p w:rsidR="00C652BB" w:rsidRDefault="00C652BB">
            <w:pPr>
              <w:rPr>
                <w:b/>
                <w:bCs/>
              </w:rPr>
            </w:pPr>
            <w:r>
              <w:rPr>
                <w:b/>
                <w:bCs/>
              </w:rPr>
              <w:t xml:space="preserve">Driftsstyre </w:t>
            </w:r>
          </w:p>
        </w:tc>
      </w:tr>
      <w:tr w:rsidR="00C652BB">
        <w:tc>
          <w:tcPr>
            <w:tcW w:w="1426" w:type="dxa"/>
          </w:tcPr>
          <w:p w:rsidR="00C652BB" w:rsidRDefault="00C652BB">
            <w:r>
              <w:t>Møtested:</w:t>
            </w:r>
          </w:p>
        </w:tc>
        <w:tc>
          <w:tcPr>
            <w:tcW w:w="7687" w:type="dxa"/>
            <w:gridSpan w:val="2"/>
          </w:tcPr>
          <w:p w:rsidR="00C652BB" w:rsidRDefault="00C652BB">
            <w:pPr>
              <w:rPr>
                <w:b/>
                <w:bCs/>
              </w:rPr>
            </w:pPr>
            <w:r>
              <w:rPr>
                <w:b/>
                <w:bCs/>
              </w:rPr>
              <w:t>Personalrom</w:t>
            </w:r>
          </w:p>
        </w:tc>
      </w:tr>
      <w:tr w:rsidR="00C652BB">
        <w:tc>
          <w:tcPr>
            <w:tcW w:w="1426" w:type="dxa"/>
          </w:tcPr>
          <w:p w:rsidR="00C652BB" w:rsidRDefault="00C652BB">
            <w:r>
              <w:t>Møtedato/ -tid:</w:t>
            </w:r>
          </w:p>
        </w:tc>
        <w:tc>
          <w:tcPr>
            <w:tcW w:w="7687" w:type="dxa"/>
            <w:gridSpan w:val="2"/>
          </w:tcPr>
          <w:p w:rsidR="00C652BB" w:rsidRDefault="00D564FC">
            <w:pPr>
              <w:rPr>
                <w:b/>
                <w:bCs/>
              </w:rPr>
            </w:pPr>
            <w:r>
              <w:rPr>
                <w:b/>
                <w:bCs/>
              </w:rPr>
              <w:t>7.5.</w:t>
            </w:r>
            <w:r w:rsidR="00C652BB">
              <w:rPr>
                <w:b/>
                <w:bCs/>
              </w:rPr>
              <w:t>201</w:t>
            </w:r>
            <w:r>
              <w:rPr>
                <w:b/>
                <w:bCs/>
              </w:rPr>
              <w:t>8</w:t>
            </w:r>
            <w:r w:rsidR="00C652BB">
              <w:rPr>
                <w:b/>
                <w:bCs/>
              </w:rPr>
              <w:t>, klokken 17.30</w:t>
            </w:r>
          </w:p>
        </w:tc>
      </w:tr>
      <w:tr w:rsidR="00C652BB">
        <w:trPr>
          <w:cantSplit/>
        </w:trPr>
        <w:tc>
          <w:tcPr>
            <w:tcW w:w="1426" w:type="dxa"/>
          </w:tcPr>
          <w:p w:rsidR="00C652BB" w:rsidRDefault="00C652BB">
            <w:r>
              <w:t>Møteleder</w:t>
            </w:r>
          </w:p>
        </w:tc>
        <w:tc>
          <w:tcPr>
            <w:tcW w:w="3843" w:type="dxa"/>
          </w:tcPr>
          <w:p w:rsidR="00C652BB" w:rsidRDefault="00C652BB">
            <w:pPr>
              <w:pStyle w:val="Bunntekst"/>
              <w:keepLines w:val="0"/>
              <w:tabs>
                <w:tab w:val="clear" w:pos="4320"/>
                <w:tab w:val="clear" w:pos="8640"/>
              </w:tabs>
            </w:pPr>
            <w:r>
              <w:t>Torstein Plener</w:t>
            </w:r>
          </w:p>
        </w:tc>
        <w:tc>
          <w:tcPr>
            <w:tcW w:w="3844" w:type="dxa"/>
          </w:tcPr>
          <w:p w:rsidR="00C652BB" w:rsidRDefault="00C652BB">
            <w:pPr>
              <w:pStyle w:val="Bunntekst"/>
              <w:keepLines w:val="0"/>
              <w:tabs>
                <w:tab w:val="clear" w:pos="4320"/>
                <w:tab w:val="clear" w:pos="8640"/>
              </w:tabs>
            </w:pPr>
            <w:r>
              <w:t>Referent: Vibeke Vikse</w:t>
            </w:r>
          </w:p>
        </w:tc>
      </w:tr>
      <w:tr w:rsidR="00C652BB">
        <w:tc>
          <w:tcPr>
            <w:tcW w:w="1426" w:type="dxa"/>
          </w:tcPr>
          <w:p w:rsidR="00C652BB" w:rsidRDefault="00C652BB">
            <w:r>
              <w:t>Deltakere:</w:t>
            </w:r>
          </w:p>
        </w:tc>
        <w:tc>
          <w:tcPr>
            <w:tcW w:w="7687" w:type="dxa"/>
            <w:gridSpan w:val="2"/>
          </w:tcPr>
          <w:p w:rsidR="00C652BB" w:rsidRDefault="00C652BB">
            <w:r>
              <w:t xml:space="preserve">Torstein Plener, Terje Halvorsen, Are H. Braaten, Hanne Solberg, Ann Elin Piel, Annette Kvalsund, Nicholas </w:t>
            </w:r>
            <w:proofErr w:type="spellStart"/>
            <w:r>
              <w:t>Gotrik</w:t>
            </w:r>
            <w:proofErr w:type="spellEnd"/>
          </w:p>
        </w:tc>
      </w:tr>
      <w:tr w:rsidR="00C652BB">
        <w:tc>
          <w:tcPr>
            <w:tcW w:w="1426" w:type="dxa"/>
          </w:tcPr>
          <w:p w:rsidR="00C652BB" w:rsidRDefault="00C652BB">
            <w:r>
              <w:t>Forfall:</w:t>
            </w:r>
          </w:p>
        </w:tc>
        <w:tc>
          <w:tcPr>
            <w:tcW w:w="7687" w:type="dxa"/>
            <w:gridSpan w:val="2"/>
          </w:tcPr>
          <w:p w:rsidR="00C652BB" w:rsidRDefault="00C652BB">
            <w:r>
              <w:t>Borgar Brekke</w:t>
            </w:r>
          </w:p>
        </w:tc>
      </w:tr>
      <w:tr w:rsidR="00C652BB">
        <w:tc>
          <w:tcPr>
            <w:tcW w:w="1426" w:type="dxa"/>
            <w:tcBorders>
              <w:bottom w:val="single" w:sz="4" w:space="0" w:color="auto"/>
            </w:tcBorders>
            <w:tcMar>
              <w:bottom w:w="113" w:type="dxa"/>
            </w:tcMar>
          </w:tcPr>
          <w:p w:rsidR="00C652BB" w:rsidRDefault="00C652BB">
            <w:r>
              <w:t>Kopi til:</w:t>
            </w:r>
          </w:p>
        </w:tc>
        <w:tc>
          <w:tcPr>
            <w:tcW w:w="7687" w:type="dxa"/>
            <w:gridSpan w:val="2"/>
            <w:tcBorders>
              <w:bottom w:val="single" w:sz="4" w:space="0" w:color="auto"/>
            </w:tcBorders>
            <w:tcMar>
              <w:bottom w:w="113" w:type="dxa"/>
            </w:tcMar>
          </w:tcPr>
          <w:p w:rsidR="00C652BB" w:rsidRDefault="00C652BB">
            <w:r>
              <w:t>Ole Kristian Lie, Bent Inge Ask, Bjarne Birkeland</w:t>
            </w:r>
          </w:p>
        </w:tc>
      </w:tr>
    </w:tbl>
    <w:p w:rsidR="00C652BB" w:rsidRDefault="00C652BB"/>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C652BB" w:rsidTr="00D12CA4">
        <w:tc>
          <w:tcPr>
            <w:tcW w:w="2544" w:type="dxa"/>
          </w:tcPr>
          <w:p w:rsidR="00C652BB" w:rsidRDefault="00C652BB">
            <w:pPr>
              <w:spacing w:line="240" w:lineRule="auto"/>
              <w:rPr>
                <w:sz w:val="13"/>
              </w:rPr>
            </w:pPr>
            <w:r>
              <w:rPr>
                <w:sz w:val="13"/>
              </w:rPr>
              <w:t xml:space="preserve">REFERANSE </w:t>
            </w:r>
          </w:p>
        </w:tc>
        <w:tc>
          <w:tcPr>
            <w:tcW w:w="2545" w:type="dxa"/>
          </w:tcPr>
          <w:p w:rsidR="00C652BB" w:rsidRDefault="00C652BB">
            <w:pPr>
              <w:spacing w:line="240" w:lineRule="auto"/>
              <w:rPr>
                <w:sz w:val="13"/>
              </w:rPr>
            </w:pPr>
            <w:r>
              <w:rPr>
                <w:sz w:val="13"/>
              </w:rPr>
              <w:t>JOURNALNR</w:t>
            </w:r>
          </w:p>
        </w:tc>
        <w:tc>
          <w:tcPr>
            <w:tcW w:w="2289" w:type="dxa"/>
          </w:tcPr>
          <w:p w:rsidR="00C652BB" w:rsidRDefault="00C652BB">
            <w:pPr>
              <w:spacing w:line="240" w:lineRule="auto"/>
              <w:rPr>
                <w:sz w:val="13"/>
              </w:rPr>
            </w:pPr>
            <w:r>
              <w:rPr>
                <w:sz w:val="13"/>
              </w:rPr>
              <w:t>DATO</w:t>
            </w:r>
          </w:p>
        </w:tc>
      </w:tr>
      <w:tr w:rsidR="00C652BB" w:rsidTr="00D12CA4">
        <w:tc>
          <w:tcPr>
            <w:tcW w:w="2544" w:type="dxa"/>
          </w:tcPr>
          <w:p w:rsidR="00C652BB" w:rsidRDefault="00C652BB">
            <w:pPr>
              <w:spacing w:line="240" w:lineRule="auto"/>
              <w:rPr>
                <w:sz w:val="18"/>
              </w:rPr>
            </w:pPr>
            <w:proofErr w:type="spellStart"/>
            <w:r>
              <w:rPr>
                <w:sz w:val="18"/>
              </w:rPr>
              <w:t>vv</w:t>
            </w:r>
            <w:proofErr w:type="spellEnd"/>
          </w:p>
        </w:tc>
        <w:tc>
          <w:tcPr>
            <w:tcW w:w="2545" w:type="dxa"/>
          </w:tcPr>
          <w:p w:rsidR="00C652BB" w:rsidRDefault="00C652BB">
            <w:pPr>
              <w:spacing w:line="240" w:lineRule="auto"/>
              <w:rPr>
                <w:sz w:val="18"/>
              </w:rPr>
            </w:pPr>
          </w:p>
        </w:tc>
        <w:tc>
          <w:tcPr>
            <w:tcW w:w="2289" w:type="dxa"/>
          </w:tcPr>
          <w:p w:rsidR="00C652BB" w:rsidRDefault="00D564FC">
            <w:pPr>
              <w:spacing w:line="240" w:lineRule="auto"/>
              <w:rPr>
                <w:sz w:val="18"/>
              </w:rPr>
            </w:pPr>
            <w:r>
              <w:rPr>
                <w:sz w:val="18"/>
              </w:rPr>
              <w:t>09.05.</w:t>
            </w:r>
            <w:r w:rsidR="00C652BB">
              <w:rPr>
                <w:sz w:val="18"/>
              </w:rPr>
              <w:t>2018</w:t>
            </w:r>
          </w:p>
        </w:tc>
      </w:tr>
    </w:tbl>
    <w:p w:rsidR="00C652BB" w:rsidRDefault="00C652BB"/>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6946"/>
        <w:gridCol w:w="992"/>
      </w:tblGrid>
      <w:tr w:rsidR="00C652BB">
        <w:trPr>
          <w:cantSplit/>
          <w:tblHeader/>
        </w:trPr>
        <w:tc>
          <w:tcPr>
            <w:tcW w:w="1134" w:type="dxa"/>
            <w:tcBorders>
              <w:top w:val="nil"/>
              <w:left w:val="nil"/>
              <w:bottom w:val="single" w:sz="4" w:space="0" w:color="auto"/>
              <w:right w:val="nil"/>
            </w:tcBorders>
            <w:shd w:val="clear" w:color="auto" w:fill="CCCCCC"/>
            <w:tcMar>
              <w:bottom w:w="68" w:type="dxa"/>
            </w:tcMar>
          </w:tcPr>
          <w:p w:rsidR="00C652BB" w:rsidRDefault="00C652BB">
            <w:pPr>
              <w:rPr>
                <w:b/>
                <w:bCs/>
              </w:rPr>
            </w:pPr>
            <w:r>
              <w:rPr>
                <w:b/>
                <w:bCs/>
              </w:rPr>
              <w:t>Sak nr.:</w:t>
            </w:r>
          </w:p>
        </w:tc>
        <w:tc>
          <w:tcPr>
            <w:tcW w:w="6946" w:type="dxa"/>
            <w:tcBorders>
              <w:top w:val="nil"/>
              <w:left w:val="nil"/>
              <w:right w:val="nil"/>
            </w:tcBorders>
            <w:shd w:val="clear" w:color="auto" w:fill="CCCCCC"/>
            <w:tcMar>
              <w:left w:w="68" w:type="dxa"/>
              <w:bottom w:w="68" w:type="dxa"/>
            </w:tcMar>
          </w:tcPr>
          <w:p w:rsidR="00C652BB" w:rsidRDefault="00C652BB"/>
        </w:tc>
        <w:tc>
          <w:tcPr>
            <w:tcW w:w="992" w:type="dxa"/>
            <w:tcBorders>
              <w:top w:val="nil"/>
              <w:left w:val="nil"/>
              <w:right w:val="nil"/>
            </w:tcBorders>
            <w:shd w:val="clear" w:color="auto" w:fill="CCCCCC"/>
          </w:tcPr>
          <w:p w:rsidR="00C652BB" w:rsidRDefault="00C652BB">
            <w:pPr>
              <w:rPr>
                <w:b/>
                <w:bCs/>
              </w:rPr>
            </w:pPr>
          </w:p>
        </w:tc>
      </w:tr>
      <w:tr w:rsidR="00401DC4" w:rsidTr="00C652BB">
        <w:tc>
          <w:tcPr>
            <w:tcW w:w="1134" w:type="dxa"/>
            <w:tcBorders>
              <w:top w:val="single" w:sz="4" w:space="0" w:color="auto"/>
              <w:left w:val="nil"/>
              <w:bottom w:val="single" w:sz="4" w:space="0" w:color="auto"/>
              <w:right w:val="single" w:sz="4" w:space="0" w:color="auto"/>
            </w:tcBorders>
          </w:tcPr>
          <w:p w:rsidR="00401DC4" w:rsidRDefault="00401DC4" w:rsidP="00401DC4">
            <w:pPr>
              <w:pStyle w:val="Sluttnotetekst"/>
              <w:spacing w:line="240" w:lineRule="auto"/>
            </w:pPr>
            <w:r>
              <w:t>21-2018</w:t>
            </w:r>
          </w:p>
        </w:tc>
        <w:tc>
          <w:tcPr>
            <w:tcW w:w="7938" w:type="dxa"/>
            <w:gridSpan w:val="2"/>
            <w:tcBorders>
              <w:top w:val="single" w:sz="4" w:space="0" w:color="auto"/>
              <w:left w:val="single" w:sz="4" w:space="0" w:color="auto"/>
              <w:bottom w:val="single" w:sz="4" w:space="0" w:color="auto"/>
              <w:right w:val="nil"/>
            </w:tcBorders>
            <w:tcMar>
              <w:left w:w="68" w:type="dxa"/>
            </w:tcMar>
          </w:tcPr>
          <w:p w:rsidR="00401DC4" w:rsidRDefault="00401DC4" w:rsidP="00401DC4">
            <w:pPr>
              <w:pStyle w:val="Sluttnotetekst"/>
              <w:spacing w:line="240" w:lineRule="auto"/>
            </w:pPr>
            <w:r>
              <w:t>Godkjenning av innkalling og saksliste</w:t>
            </w:r>
          </w:p>
          <w:p w:rsidR="00401DC4" w:rsidRDefault="00401DC4" w:rsidP="00401DC4">
            <w:pPr>
              <w:pStyle w:val="Sluttnotetekst"/>
              <w:spacing w:line="240" w:lineRule="auto"/>
            </w:pPr>
          </w:p>
          <w:p w:rsidR="00401DC4" w:rsidRDefault="00401DC4" w:rsidP="00401DC4">
            <w:pPr>
              <w:pStyle w:val="Sluttnotetekst"/>
              <w:spacing w:line="240" w:lineRule="auto"/>
            </w:pPr>
            <w:r>
              <w:t>V</w:t>
            </w:r>
            <w:r>
              <w:t>edtak: Innkalling og saksliste godkjennes</w:t>
            </w:r>
          </w:p>
        </w:tc>
      </w:tr>
      <w:tr w:rsidR="00401DC4" w:rsidTr="00C652BB">
        <w:tc>
          <w:tcPr>
            <w:tcW w:w="1134" w:type="dxa"/>
            <w:tcBorders>
              <w:top w:val="single" w:sz="4" w:space="0" w:color="auto"/>
              <w:left w:val="nil"/>
              <w:bottom w:val="single" w:sz="4" w:space="0" w:color="auto"/>
              <w:right w:val="single" w:sz="4" w:space="0" w:color="auto"/>
            </w:tcBorders>
          </w:tcPr>
          <w:p w:rsidR="00401DC4" w:rsidRDefault="00401DC4" w:rsidP="00401DC4">
            <w:pPr>
              <w:pStyle w:val="Sluttnotetekst"/>
              <w:spacing w:line="240" w:lineRule="auto"/>
            </w:pPr>
            <w:r>
              <w:t xml:space="preserve">22-2018 </w:t>
            </w:r>
          </w:p>
        </w:tc>
        <w:tc>
          <w:tcPr>
            <w:tcW w:w="7938" w:type="dxa"/>
            <w:gridSpan w:val="2"/>
            <w:tcBorders>
              <w:top w:val="single" w:sz="4" w:space="0" w:color="auto"/>
              <w:left w:val="single" w:sz="4" w:space="0" w:color="auto"/>
              <w:bottom w:val="single" w:sz="4" w:space="0" w:color="auto"/>
              <w:right w:val="nil"/>
            </w:tcBorders>
            <w:tcMar>
              <w:left w:w="68" w:type="dxa"/>
            </w:tcMar>
          </w:tcPr>
          <w:p w:rsidR="00401DC4" w:rsidRDefault="00401DC4" w:rsidP="00401DC4">
            <w:pPr>
              <w:pStyle w:val="Sluttnotetekst"/>
              <w:spacing w:line="240" w:lineRule="auto"/>
            </w:pPr>
            <w:r>
              <w:t xml:space="preserve">Godkjenning av referat fra møte </w:t>
            </w:r>
          </w:p>
          <w:p w:rsidR="00401DC4" w:rsidRDefault="00401DC4" w:rsidP="00401DC4">
            <w:pPr>
              <w:pStyle w:val="Sluttnotetekst"/>
              <w:spacing w:line="240" w:lineRule="auto"/>
            </w:pPr>
          </w:p>
          <w:p w:rsidR="00401DC4" w:rsidRDefault="00401DC4" w:rsidP="00401DC4">
            <w:pPr>
              <w:pStyle w:val="Sluttnotetekst"/>
              <w:spacing w:line="240" w:lineRule="auto"/>
            </w:pPr>
            <w:r>
              <w:t>V</w:t>
            </w:r>
            <w:r>
              <w:t>edtak: Referat godkjennes</w:t>
            </w:r>
          </w:p>
        </w:tc>
      </w:tr>
      <w:tr w:rsidR="00401DC4" w:rsidTr="00C652BB">
        <w:tc>
          <w:tcPr>
            <w:tcW w:w="1134" w:type="dxa"/>
            <w:tcBorders>
              <w:top w:val="single" w:sz="4" w:space="0" w:color="auto"/>
              <w:left w:val="nil"/>
              <w:bottom w:val="single" w:sz="4" w:space="0" w:color="auto"/>
              <w:right w:val="single" w:sz="4" w:space="0" w:color="auto"/>
            </w:tcBorders>
          </w:tcPr>
          <w:p w:rsidR="00401DC4" w:rsidRDefault="00401DC4" w:rsidP="00401DC4">
            <w:pPr>
              <w:pStyle w:val="Sluttnotetekst"/>
              <w:spacing w:line="240" w:lineRule="auto"/>
            </w:pPr>
            <w:r>
              <w:t>23-2018</w:t>
            </w:r>
          </w:p>
        </w:tc>
        <w:tc>
          <w:tcPr>
            <w:tcW w:w="7938" w:type="dxa"/>
            <w:gridSpan w:val="2"/>
            <w:tcBorders>
              <w:top w:val="single" w:sz="4" w:space="0" w:color="auto"/>
              <w:left w:val="single" w:sz="4" w:space="0" w:color="auto"/>
              <w:bottom w:val="single" w:sz="4" w:space="0" w:color="auto"/>
              <w:right w:val="nil"/>
            </w:tcBorders>
            <w:tcMar>
              <w:left w:w="68" w:type="dxa"/>
            </w:tcMar>
          </w:tcPr>
          <w:p w:rsidR="00401DC4" w:rsidRDefault="00401DC4" w:rsidP="00401DC4">
            <w:pPr>
              <w:pStyle w:val="Sluttnotetekst"/>
              <w:spacing w:line="240" w:lineRule="auto"/>
            </w:pPr>
            <w:r>
              <w:t>Saker under eventuelt</w:t>
            </w:r>
          </w:p>
          <w:p w:rsidR="00401DC4" w:rsidRDefault="00067DCF" w:rsidP="00067DCF">
            <w:pPr>
              <w:pStyle w:val="Sluttnotetekst"/>
              <w:numPr>
                <w:ilvl w:val="0"/>
                <w:numId w:val="8"/>
              </w:numPr>
              <w:spacing w:line="240" w:lineRule="auto"/>
            </w:pPr>
            <w:r>
              <w:t>Oppfølging av sak fra sist møte: Fotgjengerfelt</w:t>
            </w:r>
          </w:p>
        </w:tc>
      </w:tr>
      <w:tr w:rsidR="00401DC4" w:rsidTr="00C652BB">
        <w:tc>
          <w:tcPr>
            <w:tcW w:w="1134" w:type="dxa"/>
            <w:tcBorders>
              <w:top w:val="single" w:sz="4" w:space="0" w:color="auto"/>
              <w:left w:val="nil"/>
              <w:bottom w:val="single" w:sz="4" w:space="0" w:color="auto"/>
              <w:right w:val="single" w:sz="4" w:space="0" w:color="auto"/>
            </w:tcBorders>
          </w:tcPr>
          <w:p w:rsidR="00401DC4" w:rsidRDefault="00401DC4" w:rsidP="00401DC4">
            <w:pPr>
              <w:pStyle w:val="Sluttnotetekst"/>
              <w:spacing w:line="240" w:lineRule="auto"/>
            </w:pPr>
            <w:r>
              <w:t>24/2018-2</w:t>
            </w:r>
          </w:p>
        </w:tc>
        <w:tc>
          <w:tcPr>
            <w:tcW w:w="7938" w:type="dxa"/>
            <w:gridSpan w:val="2"/>
            <w:tcBorders>
              <w:top w:val="single" w:sz="4" w:space="0" w:color="auto"/>
              <w:left w:val="single" w:sz="4" w:space="0" w:color="auto"/>
              <w:bottom w:val="single" w:sz="4" w:space="0" w:color="auto"/>
              <w:right w:val="nil"/>
            </w:tcBorders>
            <w:tcMar>
              <w:left w:w="68" w:type="dxa"/>
            </w:tcMar>
          </w:tcPr>
          <w:p w:rsidR="00401DC4" w:rsidRDefault="00401DC4" w:rsidP="00401DC4">
            <w:pPr>
              <w:pStyle w:val="Sluttnotetekst"/>
              <w:spacing w:line="240" w:lineRule="auto"/>
            </w:pPr>
            <w:r>
              <w:t>Regnskap – mars 2018</w:t>
            </w:r>
          </w:p>
          <w:p w:rsidR="00401DC4" w:rsidRDefault="00401DC4" w:rsidP="00401DC4">
            <w:pPr>
              <w:pStyle w:val="Sluttnotetekst"/>
              <w:spacing w:line="240" w:lineRule="auto"/>
            </w:pPr>
            <w:r>
              <w:t>Pr. mars 2018 ligger skolen på et forbruk på 102,49 %. Dette innebærer et merforbruk på 2,49%. Merforbruket har bl.a. sammenheng med at skolen har betalt depositum til personaltur som skal gjennomføres i november 2018. Dette hentes inn ved midler ifht et mindreforbruk fra 2017, dette mindreforbruket blir tilført skolen på månedlig basis. Det er og et overforbruk på lønn, her er d</w:t>
            </w:r>
            <w:r w:rsidR="00067DCF">
              <w:t>et noen utestående refusjoner i</w:t>
            </w:r>
            <w:r>
              <w:t>fbm sykemeldte medarbeidere. Skolen balanserer på en hårfin line hva gjelder personalkostnader for våren 2018. Når det gjelder det totale årsbudsjettet styres det mot balanse innen utgangen av året.</w:t>
            </w:r>
          </w:p>
          <w:p w:rsidR="00401DC4" w:rsidRDefault="00401DC4" w:rsidP="00401DC4">
            <w:pPr>
              <w:pStyle w:val="Sluttnotetekst"/>
              <w:spacing w:line="240" w:lineRule="auto"/>
            </w:pPr>
          </w:p>
          <w:p w:rsidR="00401DC4" w:rsidRDefault="00401DC4" w:rsidP="00401DC4">
            <w:pPr>
              <w:pStyle w:val="Sluttnotetekst"/>
              <w:spacing w:line="240" w:lineRule="auto"/>
            </w:pPr>
            <w:r>
              <w:t>V</w:t>
            </w:r>
            <w:r>
              <w:t>edtak: Saken tas til orientering</w:t>
            </w:r>
          </w:p>
        </w:tc>
      </w:tr>
      <w:tr w:rsidR="00401DC4" w:rsidTr="00C652BB">
        <w:tc>
          <w:tcPr>
            <w:tcW w:w="1134" w:type="dxa"/>
            <w:tcBorders>
              <w:top w:val="single" w:sz="4" w:space="0" w:color="auto"/>
              <w:left w:val="nil"/>
              <w:bottom w:val="single" w:sz="4" w:space="0" w:color="auto"/>
              <w:right w:val="single" w:sz="4" w:space="0" w:color="auto"/>
            </w:tcBorders>
          </w:tcPr>
          <w:p w:rsidR="00401DC4" w:rsidRDefault="00401DC4" w:rsidP="00401DC4">
            <w:pPr>
              <w:pStyle w:val="Sluttnotetekst"/>
              <w:spacing w:line="240" w:lineRule="auto"/>
            </w:pPr>
            <w:r>
              <w:t>25-2018</w:t>
            </w:r>
          </w:p>
        </w:tc>
        <w:tc>
          <w:tcPr>
            <w:tcW w:w="7938" w:type="dxa"/>
            <w:gridSpan w:val="2"/>
            <w:tcBorders>
              <w:top w:val="single" w:sz="4" w:space="0" w:color="auto"/>
              <w:left w:val="single" w:sz="4" w:space="0" w:color="auto"/>
              <w:bottom w:val="single" w:sz="4" w:space="0" w:color="auto"/>
              <w:right w:val="nil"/>
            </w:tcBorders>
            <w:tcMar>
              <w:left w:w="68" w:type="dxa"/>
            </w:tcMar>
          </w:tcPr>
          <w:p w:rsidR="00401DC4" w:rsidRDefault="00401DC4" w:rsidP="00401DC4">
            <w:pPr>
              <w:pStyle w:val="Sluttnotetekst"/>
              <w:spacing w:line="240" w:lineRule="auto"/>
            </w:pPr>
            <w:r>
              <w:t>Handlingsplan for et trygt skolemiljø</w:t>
            </w:r>
          </w:p>
          <w:p w:rsidR="00401DC4" w:rsidRDefault="00401DC4" w:rsidP="00401DC4">
            <w:pPr>
              <w:pStyle w:val="Sluttnotetekst"/>
              <w:spacing w:line="240" w:lineRule="auto"/>
            </w:pPr>
            <w:r>
              <w:t xml:space="preserve">I opplæringslovens § 9A-2 formuleres de generelle kravene til elevens skolemiljø: </w:t>
            </w:r>
            <w:r w:rsidRPr="00F01752">
              <w:rPr>
                <w:i/>
              </w:rPr>
              <w:t xml:space="preserve">Alle </w:t>
            </w:r>
            <w:proofErr w:type="spellStart"/>
            <w:r w:rsidRPr="00F01752">
              <w:rPr>
                <w:i/>
              </w:rPr>
              <w:t>elevar</w:t>
            </w:r>
            <w:proofErr w:type="spellEnd"/>
            <w:r w:rsidRPr="00F01752">
              <w:rPr>
                <w:i/>
              </w:rPr>
              <w:t xml:space="preserve"> har rett til </w:t>
            </w:r>
            <w:proofErr w:type="spellStart"/>
            <w:r w:rsidRPr="00F01752">
              <w:rPr>
                <w:i/>
              </w:rPr>
              <w:t>eit</w:t>
            </w:r>
            <w:proofErr w:type="spellEnd"/>
            <w:r w:rsidRPr="00F01752">
              <w:rPr>
                <w:i/>
              </w:rPr>
              <w:t xml:space="preserve"> trygt og skolemiljø som </w:t>
            </w:r>
            <w:proofErr w:type="spellStart"/>
            <w:r w:rsidRPr="00F01752">
              <w:rPr>
                <w:i/>
              </w:rPr>
              <w:t>fremjar</w:t>
            </w:r>
            <w:proofErr w:type="spellEnd"/>
            <w:r w:rsidRPr="00F01752">
              <w:rPr>
                <w:i/>
              </w:rPr>
              <w:t xml:space="preserve"> helse, trivsel og læring</w:t>
            </w:r>
            <w:r>
              <w:t xml:space="preserve">. </w:t>
            </w:r>
          </w:p>
          <w:p w:rsidR="00401DC4" w:rsidRDefault="00401DC4" w:rsidP="00401DC4">
            <w:pPr>
              <w:pStyle w:val="Sluttnotetekst"/>
              <w:spacing w:line="240" w:lineRule="auto"/>
            </w:pPr>
          </w:p>
          <w:p w:rsidR="00401DC4" w:rsidRDefault="00401DC4" w:rsidP="00401DC4">
            <w:pPr>
              <w:pStyle w:val="Sluttnotetekst"/>
              <w:spacing w:line="240" w:lineRule="auto"/>
            </w:pPr>
            <w:r>
              <w:lastRenderedPageBreak/>
              <w:t>I forbindelse med nytt kapittel 9A gjeldende fra 1.8.2017 er aktivitetsplikten skjerpet inn og gjelder alle som jobber i skolen med følgende delplikter:</w:t>
            </w:r>
          </w:p>
          <w:p w:rsidR="00401DC4" w:rsidRDefault="00401DC4" w:rsidP="00401DC4">
            <w:pPr>
              <w:pStyle w:val="Sluttnotetekst"/>
              <w:numPr>
                <w:ilvl w:val="0"/>
                <w:numId w:val="5"/>
              </w:numPr>
              <w:spacing w:line="240" w:lineRule="auto"/>
            </w:pPr>
            <w:r>
              <w:t>Plikt til å følge med</w:t>
            </w:r>
          </w:p>
          <w:p w:rsidR="00401DC4" w:rsidRDefault="00401DC4" w:rsidP="00401DC4">
            <w:pPr>
              <w:pStyle w:val="Sluttnotetekst"/>
              <w:numPr>
                <w:ilvl w:val="0"/>
                <w:numId w:val="5"/>
              </w:numPr>
              <w:spacing w:line="240" w:lineRule="auto"/>
            </w:pPr>
            <w:bookmarkStart w:id="0" w:name="_Hlk511985445"/>
            <w:r>
              <w:t>Plikt til å gripe inn</w:t>
            </w:r>
          </w:p>
          <w:p w:rsidR="00401DC4" w:rsidRDefault="00401DC4" w:rsidP="00401DC4">
            <w:pPr>
              <w:pStyle w:val="Sluttnotetekst"/>
              <w:numPr>
                <w:ilvl w:val="0"/>
                <w:numId w:val="5"/>
              </w:numPr>
              <w:spacing w:line="240" w:lineRule="auto"/>
            </w:pPr>
            <w:r>
              <w:t>Plikt til å varsle all kjennskap og mistanke om at en elev ikke har et godt og trygt miljø</w:t>
            </w:r>
          </w:p>
          <w:p w:rsidR="00401DC4" w:rsidRDefault="00401DC4" w:rsidP="00401DC4">
            <w:pPr>
              <w:pStyle w:val="Sluttnotetekst"/>
              <w:numPr>
                <w:ilvl w:val="0"/>
                <w:numId w:val="5"/>
              </w:numPr>
              <w:spacing w:line="240" w:lineRule="auto"/>
            </w:pPr>
            <w:r>
              <w:t>Plikt til å undersøke mistanke og kjennskap</w:t>
            </w:r>
          </w:p>
          <w:p w:rsidR="00401DC4" w:rsidRDefault="00401DC4" w:rsidP="00401DC4">
            <w:pPr>
              <w:pStyle w:val="Sluttnotetekst"/>
              <w:numPr>
                <w:ilvl w:val="0"/>
                <w:numId w:val="5"/>
              </w:numPr>
              <w:spacing w:line="240" w:lineRule="auto"/>
            </w:pPr>
            <w:r>
              <w:t>Plikt til å sette inn tiltak nåer en elev ikke har et trygt og godt skolemiljø</w:t>
            </w:r>
          </w:p>
          <w:bookmarkEnd w:id="0"/>
          <w:p w:rsidR="00401DC4" w:rsidRDefault="00401DC4" w:rsidP="00401DC4">
            <w:pPr>
              <w:pStyle w:val="Sluttnotetekst"/>
              <w:spacing w:line="240" w:lineRule="auto"/>
            </w:pPr>
          </w:p>
          <w:p w:rsidR="00401DC4" w:rsidRDefault="00401DC4" w:rsidP="00401DC4">
            <w:pPr>
              <w:pStyle w:val="Sluttnotetekst"/>
              <w:spacing w:line="240" w:lineRule="auto"/>
            </w:pPr>
            <w:r>
              <w:t>Ifht nytt kapittel 9A må skolens handlingsplan for et trygt skolemiljø oppdateres. Denne ligger vedlagt og er delt inn i hovedemnene forebygging, avdekking og prosedyrer og etterarbeid ved krenkelser/mobbing.</w:t>
            </w:r>
          </w:p>
          <w:p w:rsidR="00401DC4" w:rsidRDefault="00401DC4" w:rsidP="00401DC4">
            <w:pPr>
              <w:pStyle w:val="Sluttnotetekst"/>
              <w:spacing w:line="240" w:lineRule="auto"/>
            </w:pPr>
          </w:p>
          <w:p w:rsidR="00401DC4" w:rsidRDefault="00401DC4" w:rsidP="00401DC4">
            <w:pPr>
              <w:pStyle w:val="Sluttnotetekst"/>
              <w:spacing w:line="240" w:lineRule="auto"/>
            </w:pPr>
            <w:r>
              <w:t>V</w:t>
            </w:r>
            <w:r>
              <w:t>edtak:</w:t>
            </w:r>
            <w:r>
              <w:t xml:space="preserve"> Handlingsplan for et trygt skolemiljø vedtas av driftsstyret</w:t>
            </w:r>
            <w:r>
              <w:t xml:space="preserve"> </w:t>
            </w:r>
          </w:p>
        </w:tc>
      </w:tr>
      <w:tr w:rsidR="00401DC4" w:rsidTr="00C652BB">
        <w:tc>
          <w:tcPr>
            <w:tcW w:w="1134" w:type="dxa"/>
            <w:tcBorders>
              <w:top w:val="single" w:sz="4" w:space="0" w:color="auto"/>
              <w:left w:val="nil"/>
              <w:bottom w:val="single" w:sz="4" w:space="0" w:color="auto"/>
              <w:right w:val="single" w:sz="4" w:space="0" w:color="auto"/>
            </w:tcBorders>
          </w:tcPr>
          <w:p w:rsidR="00401DC4" w:rsidRDefault="00401DC4" w:rsidP="00401DC4">
            <w:pPr>
              <w:pStyle w:val="Sluttnotetekst"/>
              <w:spacing w:line="240" w:lineRule="auto"/>
            </w:pPr>
            <w:r>
              <w:lastRenderedPageBreak/>
              <w:t>26-2018</w:t>
            </w:r>
          </w:p>
        </w:tc>
        <w:tc>
          <w:tcPr>
            <w:tcW w:w="7938" w:type="dxa"/>
            <w:gridSpan w:val="2"/>
            <w:tcBorders>
              <w:top w:val="single" w:sz="4" w:space="0" w:color="auto"/>
              <w:left w:val="single" w:sz="4" w:space="0" w:color="auto"/>
              <w:bottom w:val="single" w:sz="4" w:space="0" w:color="auto"/>
              <w:right w:val="nil"/>
            </w:tcBorders>
            <w:tcMar>
              <w:left w:w="68" w:type="dxa"/>
            </w:tcMar>
          </w:tcPr>
          <w:p w:rsidR="00401DC4" w:rsidRDefault="00401DC4" w:rsidP="00401DC4">
            <w:pPr>
              <w:pStyle w:val="Sluttnotetekst"/>
              <w:spacing w:line="240" w:lineRule="auto"/>
            </w:pPr>
            <w:r>
              <w:t>Retningslinjer for elevpermisjoner og fravær fra pliktig opplæring</w:t>
            </w:r>
          </w:p>
          <w:p w:rsidR="00401DC4" w:rsidRDefault="00401DC4" w:rsidP="00401DC4">
            <w:pPr>
              <w:pStyle w:val="Sluttnotetekst"/>
              <w:spacing w:line="240" w:lineRule="auto"/>
            </w:pPr>
            <w:r>
              <w:t>Kommunalstyret for oppvekst har vedtatt oppdaterte retningslinjer for elevpermisjoner og fravær fra pliktig opplæring. Disse erstatter rundskrivet datert 31.3.2011.</w:t>
            </w:r>
          </w:p>
          <w:p w:rsidR="00401DC4" w:rsidRDefault="00401DC4" w:rsidP="00401DC4">
            <w:pPr>
              <w:pStyle w:val="Sluttnotetekst"/>
              <w:spacing w:line="240" w:lineRule="auto"/>
            </w:pPr>
          </w:p>
          <w:p w:rsidR="00401DC4" w:rsidRPr="00CF7B54" w:rsidRDefault="00401DC4" w:rsidP="00401DC4">
            <w:pPr>
              <w:pStyle w:val="Sluttnotetekst"/>
              <w:spacing w:line="240" w:lineRule="auto"/>
              <w:rPr>
                <w:i/>
              </w:rPr>
            </w:pPr>
            <w:r>
              <w:t xml:space="preserve">Retningslinjene er oppdatert på bakgrunn av et tillegg i opplæringsloven § 2-1 andre ledd. For at det ikke skal være tvil om opplæringspliktens rekkevidde i forbindelse med utenlandsopphold, har paragrafen fått følgende tillegg: </w:t>
            </w:r>
            <w:r w:rsidRPr="00CF7B54">
              <w:rPr>
                <w:i/>
              </w:rPr>
              <w:t xml:space="preserve">Plikta fell bort dersom </w:t>
            </w:r>
            <w:proofErr w:type="spellStart"/>
            <w:r>
              <w:rPr>
                <w:i/>
              </w:rPr>
              <w:t>eit</w:t>
            </w:r>
            <w:proofErr w:type="spellEnd"/>
            <w:r>
              <w:rPr>
                <w:i/>
              </w:rPr>
              <w:t xml:space="preserve"> </w:t>
            </w:r>
            <w:proofErr w:type="spellStart"/>
            <w:r w:rsidRPr="00CF7B54">
              <w:rPr>
                <w:i/>
              </w:rPr>
              <w:t>opphald</w:t>
            </w:r>
            <w:proofErr w:type="spellEnd"/>
            <w:r w:rsidRPr="00CF7B54">
              <w:rPr>
                <w:i/>
              </w:rPr>
              <w:t xml:space="preserve"> </w:t>
            </w:r>
            <w:proofErr w:type="spellStart"/>
            <w:r w:rsidRPr="00CF7B54">
              <w:rPr>
                <w:i/>
              </w:rPr>
              <w:t>utanfor</w:t>
            </w:r>
            <w:proofErr w:type="spellEnd"/>
            <w:r w:rsidRPr="00CF7B54">
              <w:rPr>
                <w:i/>
              </w:rPr>
              <w:t xml:space="preserve"> </w:t>
            </w:r>
            <w:proofErr w:type="spellStart"/>
            <w:r w:rsidRPr="00CF7B54">
              <w:rPr>
                <w:i/>
              </w:rPr>
              <w:t>Nor</w:t>
            </w:r>
            <w:r>
              <w:rPr>
                <w:i/>
              </w:rPr>
              <w:t>eg</w:t>
            </w:r>
            <w:proofErr w:type="spellEnd"/>
            <w:r>
              <w:rPr>
                <w:i/>
              </w:rPr>
              <w:t xml:space="preserve"> varer i </w:t>
            </w:r>
            <w:proofErr w:type="spellStart"/>
            <w:r>
              <w:rPr>
                <w:i/>
              </w:rPr>
              <w:t>meir</w:t>
            </w:r>
            <w:proofErr w:type="spellEnd"/>
            <w:r>
              <w:rPr>
                <w:i/>
              </w:rPr>
              <w:t xml:space="preserve"> enn tre </w:t>
            </w:r>
            <w:proofErr w:type="spellStart"/>
            <w:r>
              <w:rPr>
                <w:i/>
              </w:rPr>
              <w:t>månader</w:t>
            </w:r>
            <w:proofErr w:type="spellEnd"/>
            <w:r>
              <w:rPr>
                <w:i/>
              </w:rPr>
              <w:t>.</w:t>
            </w:r>
          </w:p>
          <w:p w:rsidR="00401DC4" w:rsidRDefault="00401DC4" w:rsidP="00401DC4">
            <w:pPr>
              <w:pStyle w:val="Sluttnotetekst"/>
              <w:spacing w:line="240" w:lineRule="auto"/>
            </w:pPr>
          </w:p>
          <w:p w:rsidR="00401DC4" w:rsidRPr="00CF7B54" w:rsidRDefault="00401DC4" w:rsidP="00401DC4">
            <w:pPr>
              <w:pStyle w:val="Sluttnotetekst"/>
              <w:spacing w:line="240" w:lineRule="auto"/>
              <w:rPr>
                <w:i/>
              </w:rPr>
            </w:pPr>
            <w:r>
              <w:t xml:space="preserve">Dette er presisert i de oppdaterte retningslinjene. Som følge av dette er følgende to setninger fjernet: </w:t>
            </w:r>
            <w:r w:rsidRPr="00CF7B54">
              <w:rPr>
                <w:i/>
              </w:rPr>
              <w:t>Opplæringsloven gjelder ikke utenfor «rikets grenser». Retten og plikten til grunnskoleopplæring vil derfor ikke gjelde elever som oppholder seg i utlandet.</w:t>
            </w:r>
          </w:p>
          <w:p w:rsidR="00401DC4" w:rsidRDefault="00401DC4" w:rsidP="00401DC4">
            <w:pPr>
              <w:pStyle w:val="Sluttnotetekst"/>
              <w:spacing w:line="240" w:lineRule="auto"/>
            </w:pPr>
          </w:p>
          <w:p w:rsidR="00401DC4" w:rsidRDefault="00401DC4" w:rsidP="00401DC4">
            <w:pPr>
              <w:pStyle w:val="Sluttnotetekst"/>
              <w:spacing w:line="240" w:lineRule="auto"/>
            </w:pPr>
            <w:r>
              <w:t>Ut over dette er det ingen endringer i retningslinjene.</w:t>
            </w:r>
          </w:p>
          <w:p w:rsidR="00401DC4" w:rsidRDefault="00401DC4" w:rsidP="00401DC4">
            <w:pPr>
              <w:pStyle w:val="Sluttnotetekst"/>
              <w:spacing w:line="240" w:lineRule="auto"/>
            </w:pPr>
          </w:p>
          <w:p w:rsidR="00401DC4" w:rsidRDefault="00401DC4" w:rsidP="00401DC4">
            <w:pPr>
              <w:pStyle w:val="Sluttnotetekst"/>
              <w:spacing w:line="240" w:lineRule="auto"/>
            </w:pPr>
            <w:r>
              <w:t>V</w:t>
            </w:r>
            <w:r>
              <w:t>edtak: Saken tas til orientering</w:t>
            </w:r>
          </w:p>
        </w:tc>
      </w:tr>
      <w:tr w:rsidR="00401DC4" w:rsidTr="00C652BB">
        <w:tc>
          <w:tcPr>
            <w:tcW w:w="1134" w:type="dxa"/>
            <w:tcBorders>
              <w:top w:val="single" w:sz="4" w:space="0" w:color="auto"/>
              <w:left w:val="nil"/>
              <w:bottom w:val="single" w:sz="4" w:space="0" w:color="auto"/>
              <w:right w:val="single" w:sz="4" w:space="0" w:color="auto"/>
            </w:tcBorders>
          </w:tcPr>
          <w:p w:rsidR="00401DC4" w:rsidRDefault="00401DC4" w:rsidP="00401DC4">
            <w:pPr>
              <w:pStyle w:val="Sluttnotetekst"/>
              <w:spacing w:line="240" w:lineRule="auto"/>
            </w:pPr>
            <w:r>
              <w:t>27-2018</w:t>
            </w:r>
          </w:p>
        </w:tc>
        <w:tc>
          <w:tcPr>
            <w:tcW w:w="7938" w:type="dxa"/>
            <w:gridSpan w:val="2"/>
            <w:tcBorders>
              <w:top w:val="single" w:sz="4" w:space="0" w:color="auto"/>
              <w:left w:val="single" w:sz="4" w:space="0" w:color="auto"/>
              <w:bottom w:val="single" w:sz="4" w:space="0" w:color="auto"/>
              <w:right w:val="nil"/>
            </w:tcBorders>
            <w:tcMar>
              <w:left w:w="68" w:type="dxa"/>
            </w:tcMar>
          </w:tcPr>
          <w:p w:rsidR="00401DC4" w:rsidRDefault="00401DC4" w:rsidP="00401DC4">
            <w:pPr>
              <w:pStyle w:val="Sluttnotetekst"/>
              <w:spacing w:line="240" w:lineRule="auto"/>
            </w:pPr>
            <w:r>
              <w:t xml:space="preserve">Handlingsplan St. Svithun skole 2016-2020 – St. Svithun skole </w:t>
            </w:r>
          </w:p>
          <w:p w:rsidR="00401DC4" w:rsidRDefault="00401DC4" w:rsidP="00401DC4">
            <w:pPr>
              <w:pStyle w:val="Sluttnotetekst"/>
              <w:spacing w:line="240" w:lineRule="auto"/>
            </w:pPr>
            <w:r>
              <w:t xml:space="preserve">Skolen har jobbet mest med hovedområde 1, medborgerkompetanse og sosialt medansvar. Dette arbeidet følges og opp hva gjelder prosjekt «Inkluderende skolemiljø» som skolen deltar i perioden 2018 og 2019. Det jobbes med endring av strukturer, få på plass gode strukturer og få til gode forankringer når det gjelder ulike tiltak under mål 1, dette gjelder blant annet psykisk helse, ytterligere forankring av klasens time og sosiale mål, trivselslederprogrammet, solidaritetsaksjon mm. </w:t>
            </w:r>
          </w:p>
          <w:p w:rsidR="00401DC4" w:rsidRDefault="00401DC4" w:rsidP="00401DC4">
            <w:pPr>
              <w:pStyle w:val="Sluttnotetekst"/>
              <w:spacing w:line="240" w:lineRule="auto"/>
            </w:pPr>
          </w:p>
          <w:p w:rsidR="00401DC4" w:rsidRDefault="00401DC4" w:rsidP="00401DC4">
            <w:pPr>
              <w:pStyle w:val="Sluttnotetekst"/>
              <w:spacing w:line="240" w:lineRule="auto"/>
            </w:pPr>
            <w:r>
              <w:t>Hva gjelder mål 2 og 3 har det i skolens fellestid vært jobbet mindre med disse to satsingsområdene, men skolen har likevel fokus på flere av tiltakene som står under våde lese- og skrivekompetanse og matematisk kompetanse.</w:t>
            </w:r>
          </w:p>
          <w:p w:rsidR="00401DC4" w:rsidRDefault="00401DC4" w:rsidP="00401DC4">
            <w:pPr>
              <w:pStyle w:val="Sluttnotetekst"/>
              <w:spacing w:line="240" w:lineRule="auto"/>
            </w:pPr>
          </w:p>
          <w:p w:rsidR="00401DC4" w:rsidRDefault="00401DC4" w:rsidP="00401DC4">
            <w:pPr>
              <w:pStyle w:val="Sluttnotetekst"/>
              <w:spacing w:line="240" w:lineRule="auto"/>
            </w:pPr>
            <w:r>
              <w:t xml:space="preserve">For skoleåret 2018/2019 kommer fremdeles mye av skolens fokus til å ligge innenfor medborgerkompetanse og sosialt medansvar. I tillegg til dette har skolen en ambisjon om å utvikle en leseplan. </w:t>
            </w:r>
          </w:p>
          <w:p w:rsidR="00401DC4" w:rsidRDefault="00401DC4" w:rsidP="00401DC4">
            <w:pPr>
              <w:pStyle w:val="Sluttnotetekst"/>
              <w:spacing w:line="240" w:lineRule="auto"/>
            </w:pPr>
          </w:p>
          <w:p w:rsidR="00401DC4" w:rsidRDefault="00401DC4" w:rsidP="00401DC4">
            <w:pPr>
              <w:pStyle w:val="Sluttnotetekst"/>
              <w:spacing w:line="240" w:lineRule="auto"/>
            </w:pPr>
            <w:r>
              <w:t>V</w:t>
            </w:r>
            <w:r>
              <w:t>edtak: Saken tas til orientering</w:t>
            </w:r>
          </w:p>
        </w:tc>
      </w:tr>
      <w:tr w:rsidR="00401DC4" w:rsidTr="00C652BB">
        <w:tc>
          <w:tcPr>
            <w:tcW w:w="1134" w:type="dxa"/>
            <w:tcBorders>
              <w:top w:val="single" w:sz="4" w:space="0" w:color="auto"/>
              <w:left w:val="nil"/>
              <w:bottom w:val="single" w:sz="4" w:space="0" w:color="auto"/>
              <w:right w:val="single" w:sz="4" w:space="0" w:color="auto"/>
            </w:tcBorders>
          </w:tcPr>
          <w:p w:rsidR="00401DC4" w:rsidRDefault="00401DC4" w:rsidP="00401DC4">
            <w:pPr>
              <w:pStyle w:val="Sluttnotetekst"/>
              <w:spacing w:line="240" w:lineRule="auto"/>
            </w:pPr>
            <w:r>
              <w:lastRenderedPageBreak/>
              <w:t>28-2018</w:t>
            </w:r>
          </w:p>
        </w:tc>
        <w:tc>
          <w:tcPr>
            <w:tcW w:w="7938" w:type="dxa"/>
            <w:gridSpan w:val="2"/>
            <w:tcBorders>
              <w:top w:val="single" w:sz="4" w:space="0" w:color="auto"/>
              <w:left w:val="single" w:sz="4" w:space="0" w:color="auto"/>
              <w:bottom w:val="single" w:sz="4" w:space="0" w:color="auto"/>
              <w:right w:val="nil"/>
            </w:tcBorders>
            <w:tcMar>
              <w:left w:w="68" w:type="dxa"/>
            </w:tcMar>
          </w:tcPr>
          <w:p w:rsidR="00401DC4" w:rsidRDefault="00401DC4" w:rsidP="00401DC4">
            <w:pPr>
              <w:pStyle w:val="Sluttnotetekst"/>
              <w:spacing w:line="240" w:lineRule="auto"/>
            </w:pPr>
            <w:r>
              <w:t>Skoleåret 2018/2019</w:t>
            </w:r>
          </w:p>
          <w:p w:rsidR="00067DCF" w:rsidRDefault="00067DCF" w:rsidP="00067DCF">
            <w:pPr>
              <w:pStyle w:val="Sluttnotetekst"/>
              <w:numPr>
                <w:ilvl w:val="0"/>
                <w:numId w:val="7"/>
              </w:numPr>
              <w:spacing w:line="240" w:lineRule="auto"/>
            </w:pPr>
            <w:r>
              <w:t xml:space="preserve">Prosjekt «Inkluderende skolemiljø» (initiert av Udir) fortsetter skoleåret 2018/2019. </w:t>
            </w:r>
          </w:p>
          <w:p w:rsidR="00067DCF" w:rsidRDefault="00067DCF" w:rsidP="00067DCF">
            <w:pPr>
              <w:pStyle w:val="Sluttnotetekst"/>
              <w:numPr>
                <w:ilvl w:val="0"/>
                <w:numId w:val="7"/>
              </w:numPr>
              <w:spacing w:line="240" w:lineRule="auto"/>
            </w:pPr>
            <w:r>
              <w:t xml:space="preserve">Elevsamtalen som metode tas i bruk fra kommende skoleår. Hele </w:t>
            </w:r>
            <w:r w:rsidR="005647F2">
              <w:t>personalet</w:t>
            </w:r>
            <w:r>
              <w:t xml:space="preserve"> har blitt kurset av Paul Viktor Wiker i teori og metode. Målet med korte og hyppige elevsamtaler er:</w:t>
            </w:r>
          </w:p>
          <w:p w:rsidR="00067DCF" w:rsidRDefault="00067DCF" w:rsidP="00067DCF">
            <w:pPr>
              <w:pStyle w:val="Sluttnotetekst"/>
              <w:numPr>
                <w:ilvl w:val="1"/>
                <w:numId w:val="7"/>
              </w:numPr>
              <w:spacing w:line="240" w:lineRule="auto"/>
            </w:pPr>
            <w:r>
              <w:t>å være i forkant av uønskede forhold</w:t>
            </w:r>
          </w:p>
          <w:p w:rsidR="00067DCF" w:rsidRDefault="00067DCF" w:rsidP="00067DCF">
            <w:pPr>
              <w:pStyle w:val="Sluttnotetekst"/>
              <w:numPr>
                <w:ilvl w:val="1"/>
                <w:numId w:val="7"/>
              </w:numPr>
              <w:spacing w:line="240" w:lineRule="auto"/>
            </w:pPr>
            <w:r>
              <w:t>å nå dit vi ønsker med elevene i løpet av kort tid</w:t>
            </w:r>
          </w:p>
          <w:p w:rsidR="00067DCF" w:rsidRDefault="00067DCF" w:rsidP="00067DCF">
            <w:pPr>
              <w:pStyle w:val="Sluttnotetekst"/>
              <w:numPr>
                <w:ilvl w:val="1"/>
                <w:numId w:val="7"/>
              </w:numPr>
              <w:spacing w:line="240" w:lineRule="auto"/>
            </w:pPr>
            <w:r>
              <w:t>å ha med seg eleven i prosess over tid</w:t>
            </w:r>
          </w:p>
          <w:p w:rsidR="00067DCF" w:rsidRDefault="00067DCF" w:rsidP="00067DCF">
            <w:pPr>
              <w:pStyle w:val="Sluttnotetekst"/>
              <w:numPr>
                <w:ilvl w:val="0"/>
                <w:numId w:val="7"/>
              </w:numPr>
              <w:spacing w:line="240" w:lineRule="auto"/>
            </w:pPr>
            <w:r>
              <w:t xml:space="preserve">Utviklingssamtaler legges samtidig for alle klasser to dager i hhv november og mars. </w:t>
            </w:r>
          </w:p>
          <w:p w:rsidR="00067DCF" w:rsidRDefault="00067DCF" w:rsidP="00067DCF">
            <w:pPr>
              <w:pStyle w:val="Sluttnotetekst"/>
              <w:numPr>
                <w:ilvl w:val="1"/>
                <w:numId w:val="7"/>
              </w:numPr>
              <w:spacing w:line="240" w:lineRule="auto"/>
            </w:pPr>
            <w:r>
              <w:t xml:space="preserve">Mål om å få høyere svarprosent på </w:t>
            </w:r>
            <w:r w:rsidR="005647F2">
              <w:t>foreldreundersøkelsen, men og ifht</w:t>
            </w:r>
            <w:r>
              <w:t xml:space="preserve"> kollektivt ansvar, samt at faglærere og ledelse er tilgjengelig om det er behov fo</w:t>
            </w:r>
            <w:r w:rsidR="005647F2">
              <w:t>r det. Og en kvalitetssikring i</w:t>
            </w:r>
            <w:r>
              <w:t>fht gjennomføring</w:t>
            </w:r>
          </w:p>
          <w:p w:rsidR="00067DCF" w:rsidRDefault="00067DCF" w:rsidP="00067DCF">
            <w:pPr>
              <w:pStyle w:val="Sluttnotetekst"/>
              <w:numPr>
                <w:ilvl w:val="1"/>
                <w:numId w:val="7"/>
              </w:numPr>
              <w:spacing w:line="240" w:lineRule="auto"/>
            </w:pPr>
            <w:r>
              <w:t>Mulig omlegging av selve formen på samtalen, testes i så fall ut på ett trinn til høsten (9. trinn)</w:t>
            </w:r>
          </w:p>
          <w:p w:rsidR="00067DCF" w:rsidRDefault="00067DCF" w:rsidP="00067DCF">
            <w:pPr>
              <w:pStyle w:val="Sluttnotetekst"/>
              <w:numPr>
                <w:ilvl w:val="0"/>
                <w:numId w:val="7"/>
              </w:numPr>
              <w:spacing w:line="240" w:lineRule="auto"/>
            </w:pPr>
            <w:r>
              <w:t>Flytting av psykisk helse til uke 40 for å koble dette opp mot verdensdagen for psykisk helse som er 10.10.</w:t>
            </w:r>
          </w:p>
          <w:p w:rsidR="00067DCF" w:rsidRDefault="00067DCF" w:rsidP="00067DCF">
            <w:pPr>
              <w:pStyle w:val="Sluttnotetekst"/>
              <w:numPr>
                <w:ilvl w:val="0"/>
                <w:numId w:val="7"/>
              </w:numPr>
              <w:spacing w:line="240" w:lineRule="auto"/>
            </w:pPr>
            <w:r>
              <w:t>Videre oppfølging og fokus på prioriterte områder fra elevundersøkelsen: Motivasjon, praktisk og variert</w:t>
            </w:r>
          </w:p>
          <w:p w:rsidR="00067DCF" w:rsidRDefault="00067DCF" w:rsidP="00067DCF">
            <w:pPr>
              <w:pStyle w:val="Sluttnotetekst"/>
              <w:numPr>
                <w:ilvl w:val="0"/>
                <w:numId w:val="7"/>
              </w:numPr>
              <w:spacing w:line="240" w:lineRule="auto"/>
            </w:pPr>
            <w:r>
              <w:t>Mål om å gjennomføre tverrfaglig prosjekt januar 2019</w:t>
            </w:r>
          </w:p>
          <w:p w:rsidR="00067DCF" w:rsidRDefault="00067DCF" w:rsidP="00067DCF">
            <w:pPr>
              <w:pStyle w:val="Sluttnotetekst"/>
              <w:numPr>
                <w:ilvl w:val="1"/>
                <w:numId w:val="7"/>
              </w:numPr>
              <w:spacing w:line="240" w:lineRule="auto"/>
            </w:pPr>
            <w:r>
              <w:t>8. trinn: Miljø</w:t>
            </w:r>
          </w:p>
          <w:p w:rsidR="00067DCF" w:rsidRDefault="00067DCF" w:rsidP="00067DCF">
            <w:pPr>
              <w:pStyle w:val="Sluttnotetekst"/>
              <w:numPr>
                <w:ilvl w:val="1"/>
                <w:numId w:val="7"/>
              </w:numPr>
              <w:spacing w:line="240" w:lineRule="auto"/>
            </w:pPr>
            <w:r>
              <w:t>9. trinn: Demokrati</w:t>
            </w:r>
          </w:p>
          <w:p w:rsidR="00067DCF" w:rsidRDefault="00067DCF" w:rsidP="00067DCF">
            <w:pPr>
              <w:pStyle w:val="Sluttnotetekst"/>
              <w:numPr>
                <w:ilvl w:val="1"/>
                <w:numId w:val="7"/>
              </w:numPr>
              <w:spacing w:line="240" w:lineRule="auto"/>
            </w:pPr>
            <w:r>
              <w:t>10. trinn: Personlig økonomi</w:t>
            </w:r>
          </w:p>
          <w:p w:rsidR="00067DCF" w:rsidRDefault="00067DCF" w:rsidP="00067DCF">
            <w:pPr>
              <w:pStyle w:val="Sluttnotetekst"/>
              <w:numPr>
                <w:ilvl w:val="0"/>
                <w:numId w:val="7"/>
              </w:numPr>
              <w:spacing w:line="240" w:lineRule="auto"/>
            </w:pPr>
            <w:r>
              <w:t>Jobbe videre med gode strukturer for klassens time og fokus på skolens sosiale mål</w:t>
            </w:r>
          </w:p>
          <w:p w:rsidR="00067DCF" w:rsidRDefault="00067DCF" w:rsidP="00067DCF">
            <w:pPr>
              <w:pStyle w:val="Sluttnotetekst"/>
              <w:numPr>
                <w:ilvl w:val="0"/>
                <w:numId w:val="7"/>
              </w:numPr>
              <w:spacing w:line="240" w:lineRule="auto"/>
            </w:pPr>
            <w:r>
              <w:t>Skolen jobber videre med prioriterte områder:</w:t>
            </w:r>
          </w:p>
          <w:p w:rsidR="00067DCF" w:rsidRDefault="00067DCF" w:rsidP="00067DCF">
            <w:pPr>
              <w:pStyle w:val="Sluttnotetekst"/>
              <w:numPr>
                <w:ilvl w:val="1"/>
                <w:numId w:val="7"/>
              </w:numPr>
              <w:spacing w:line="240" w:lineRule="auto"/>
            </w:pPr>
            <w:r>
              <w:t>Trivselslederprogrammet</w:t>
            </w:r>
          </w:p>
          <w:p w:rsidR="00067DCF" w:rsidRDefault="00067DCF" w:rsidP="00067DCF">
            <w:pPr>
              <w:pStyle w:val="Sluttnotetekst"/>
              <w:numPr>
                <w:ilvl w:val="1"/>
                <w:numId w:val="7"/>
              </w:numPr>
              <w:spacing w:line="240" w:lineRule="auto"/>
            </w:pPr>
            <w:r>
              <w:t>Solidaritetsaksjon</w:t>
            </w:r>
          </w:p>
          <w:p w:rsidR="00067DCF" w:rsidRDefault="00067DCF" w:rsidP="00067DCF">
            <w:pPr>
              <w:pStyle w:val="Sluttnotetekst"/>
              <w:numPr>
                <w:ilvl w:val="1"/>
                <w:numId w:val="7"/>
              </w:numPr>
              <w:spacing w:line="240" w:lineRule="auto"/>
            </w:pPr>
            <w:r>
              <w:t>Aktivitetsdag</w:t>
            </w:r>
          </w:p>
          <w:p w:rsidR="00401DC4" w:rsidRDefault="00067DCF" w:rsidP="00401DC4">
            <w:pPr>
              <w:pStyle w:val="Sluttnotetekst"/>
              <w:numPr>
                <w:ilvl w:val="1"/>
                <w:numId w:val="7"/>
              </w:numPr>
              <w:spacing w:line="240" w:lineRule="auto"/>
            </w:pPr>
            <w:r>
              <w:t>100 års jubileum</w:t>
            </w:r>
          </w:p>
          <w:p w:rsidR="009B78F7" w:rsidRDefault="009B78F7" w:rsidP="00401DC4">
            <w:pPr>
              <w:pStyle w:val="Sluttnotetekst"/>
              <w:spacing w:line="240" w:lineRule="auto"/>
            </w:pPr>
          </w:p>
          <w:p w:rsidR="00401DC4" w:rsidRDefault="009B78F7" w:rsidP="00401DC4">
            <w:pPr>
              <w:pStyle w:val="Sluttnotetekst"/>
              <w:spacing w:line="240" w:lineRule="auto"/>
            </w:pPr>
            <w:r>
              <w:t>V</w:t>
            </w:r>
            <w:r w:rsidR="00401DC4">
              <w:t>edtak: Saken tas til orientering</w:t>
            </w:r>
          </w:p>
        </w:tc>
      </w:tr>
      <w:tr w:rsidR="00401DC4" w:rsidTr="00C652BB">
        <w:tc>
          <w:tcPr>
            <w:tcW w:w="1134" w:type="dxa"/>
            <w:tcBorders>
              <w:top w:val="single" w:sz="4" w:space="0" w:color="auto"/>
              <w:left w:val="nil"/>
              <w:bottom w:val="single" w:sz="4" w:space="0" w:color="auto"/>
              <w:right w:val="single" w:sz="4" w:space="0" w:color="auto"/>
            </w:tcBorders>
          </w:tcPr>
          <w:p w:rsidR="00401DC4" w:rsidRDefault="00401DC4" w:rsidP="00401DC4">
            <w:pPr>
              <w:pStyle w:val="Sluttnotetekst"/>
              <w:spacing w:line="240" w:lineRule="auto"/>
            </w:pPr>
            <w:r>
              <w:t>29-2018</w:t>
            </w:r>
          </w:p>
        </w:tc>
        <w:tc>
          <w:tcPr>
            <w:tcW w:w="7938" w:type="dxa"/>
            <w:gridSpan w:val="2"/>
            <w:tcBorders>
              <w:top w:val="single" w:sz="4" w:space="0" w:color="auto"/>
              <w:left w:val="single" w:sz="4" w:space="0" w:color="auto"/>
              <w:bottom w:val="single" w:sz="4" w:space="0" w:color="auto"/>
              <w:right w:val="nil"/>
            </w:tcBorders>
            <w:tcMar>
              <w:left w:w="68" w:type="dxa"/>
            </w:tcMar>
          </w:tcPr>
          <w:p w:rsidR="00401DC4" w:rsidRDefault="00401DC4" w:rsidP="00401DC4">
            <w:pPr>
              <w:pStyle w:val="Sluttnotetekst"/>
              <w:spacing w:line="240" w:lineRule="auto"/>
            </w:pPr>
            <w:r>
              <w:t>Datoer for driftsstyremøter høsten 2018</w:t>
            </w:r>
          </w:p>
          <w:p w:rsidR="00401DC4" w:rsidRDefault="00401DC4" w:rsidP="00401DC4">
            <w:pPr>
              <w:pStyle w:val="Sluttnotetekst"/>
              <w:spacing w:line="240" w:lineRule="auto"/>
            </w:pPr>
            <w:r>
              <w:t>1.10</w:t>
            </w:r>
            <w:r>
              <w:t>. og 26.11.</w:t>
            </w:r>
          </w:p>
          <w:p w:rsidR="00401DC4" w:rsidRDefault="00401DC4" w:rsidP="00401DC4">
            <w:pPr>
              <w:pStyle w:val="Sluttnotetekst"/>
              <w:spacing w:line="240" w:lineRule="auto"/>
            </w:pPr>
          </w:p>
          <w:p w:rsidR="00401DC4" w:rsidRDefault="00401DC4" w:rsidP="00401DC4">
            <w:pPr>
              <w:pStyle w:val="Sluttnotetekst"/>
              <w:spacing w:line="240" w:lineRule="auto"/>
            </w:pPr>
            <w:r>
              <w:t>V</w:t>
            </w:r>
            <w:r>
              <w:t>edtak: Møtedatoer tas til følge</w:t>
            </w:r>
          </w:p>
        </w:tc>
      </w:tr>
      <w:tr w:rsidR="00401DC4" w:rsidTr="00C652BB">
        <w:tc>
          <w:tcPr>
            <w:tcW w:w="1134" w:type="dxa"/>
            <w:tcBorders>
              <w:top w:val="single" w:sz="4" w:space="0" w:color="auto"/>
              <w:left w:val="nil"/>
              <w:bottom w:val="single" w:sz="4" w:space="0" w:color="auto"/>
              <w:right w:val="single" w:sz="4" w:space="0" w:color="auto"/>
            </w:tcBorders>
          </w:tcPr>
          <w:p w:rsidR="00401DC4" w:rsidRDefault="00401DC4" w:rsidP="00401DC4">
            <w:pPr>
              <w:pStyle w:val="Sluttnotetekst"/>
              <w:spacing w:line="240" w:lineRule="auto"/>
            </w:pPr>
            <w:r>
              <w:t>30-2017</w:t>
            </w:r>
          </w:p>
        </w:tc>
        <w:tc>
          <w:tcPr>
            <w:tcW w:w="7938" w:type="dxa"/>
            <w:gridSpan w:val="2"/>
            <w:tcBorders>
              <w:top w:val="single" w:sz="4" w:space="0" w:color="auto"/>
              <w:left w:val="single" w:sz="4" w:space="0" w:color="auto"/>
              <w:bottom w:val="single" w:sz="4" w:space="0" w:color="auto"/>
              <w:right w:val="nil"/>
            </w:tcBorders>
            <w:tcMar>
              <w:left w:w="68" w:type="dxa"/>
            </w:tcMar>
          </w:tcPr>
          <w:p w:rsidR="00401DC4" w:rsidRDefault="00401DC4" w:rsidP="00401DC4">
            <w:pPr>
              <w:pStyle w:val="Sluttnotetekst"/>
              <w:spacing w:line="240" w:lineRule="auto"/>
            </w:pPr>
            <w:r>
              <w:t>Informasjonssaker</w:t>
            </w:r>
          </w:p>
          <w:p w:rsidR="00401DC4" w:rsidRDefault="00401DC4" w:rsidP="00401DC4">
            <w:pPr>
              <w:pStyle w:val="Sluttnotetekst"/>
              <w:spacing w:line="240" w:lineRule="auto"/>
            </w:pPr>
            <w:r>
              <w:t>Rektor:</w:t>
            </w:r>
          </w:p>
          <w:p w:rsidR="00401DC4" w:rsidRDefault="00401DC4" w:rsidP="00401DC4">
            <w:pPr>
              <w:pStyle w:val="Sluttnotetekst"/>
              <w:numPr>
                <w:ilvl w:val="0"/>
                <w:numId w:val="6"/>
              </w:numPr>
              <w:spacing w:line="240" w:lineRule="auto"/>
            </w:pPr>
            <w:r>
              <w:t xml:space="preserve">5. juni: Foreldremøte i samarbeid med uteseksjon, politi og SLT-leder Elliot Jørpeland. </w:t>
            </w:r>
          </w:p>
          <w:p w:rsidR="00401DC4" w:rsidRDefault="00401DC4" w:rsidP="00401DC4">
            <w:pPr>
              <w:pStyle w:val="Sluttnotetekst"/>
              <w:numPr>
                <w:ilvl w:val="0"/>
                <w:numId w:val="6"/>
              </w:numPr>
              <w:spacing w:line="240" w:lineRule="auto"/>
            </w:pPr>
            <w:r>
              <w:t>Solidaritetsaksjon: Solen fikk inn 105 000,- til sitt Hei verden prosjekt som går til Bangladesh. Driftsstyret er fornøyd med solidaritetsaksjonen og Åpnet hus på ettermiddagstid</w:t>
            </w:r>
          </w:p>
          <w:p w:rsidR="00401DC4" w:rsidRDefault="00401DC4" w:rsidP="00401DC4">
            <w:pPr>
              <w:pStyle w:val="Sluttnotetekst"/>
              <w:numPr>
                <w:ilvl w:val="0"/>
                <w:numId w:val="6"/>
              </w:numPr>
              <w:spacing w:line="240" w:lineRule="auto"/>
            </w:pPr>
            <w:r>
              <w:t>17. mai: 100 års jubileum i år, informasjonsskriv går hjem til foresatte for at de skal motivere sitt barn til deltakelse i årets 17. mai tog</w:t>
            </w:r>
          </w:p>
          <w:p w:rsidR="00401DC4" w:rsidRDefault="00401DC4" w:rsidP="00401DC4">
            <w:pPr>
              <w:pStyle w:val="Sluttnotetekst"/>
              <w:numPr>
                <w:ilvl w:val="0"/>
                <w:numId w:val="6"/>
              </w:numPr>
              <w:spacing w:line="240" w:lineRule="auto"/>
            </w:pPr>
            <w:r>
              <w:t>8. juni: Aktivitetsdag</w:t>
            </w:r>
          </w:p>
          <w:p w:rsidR="00401DC4" w:rsidRDefault="00401DC4" w:rsidP="00401DC4">
            <w:pPr>
              <w:pStyle w:val="Sluttnotetekst"/>
              <w:spacing w:line="240" w:lineRule="auto"/>
            </w:pPr>
            <w:r>
              <w:t>Elevrådet:</w:t>
            </w:r>
          </w:p>
          <w:p w:rsidR="00401DC4" w:rsidRDefault="00401DC4" w:rsidP="00401DC4">
            <w:pPr>
              <w:pStyle w:val="Sluttnotetekst"/>
              <w:numPr>
                <w:ilvl w:val="0"/>
                <w:numId w:val="6"/>
              </w:numPr>
              <w:spacing w:line="240" w:lineRule="auto"/>
            </w:pPr>
            <w:r>
              <w:t>Har primært jobbet med solidaritetsaksjonen den siste tiden</w:t>
            </w:r>
          </w:p>
          <w:p w:rsidR="00401DC4" w:rsidRDefault="00401DC4" w:rsidP="00401DC4">
            <w:pPr>
              <w:pStyle w:val="Sluttnotetekst"/>
              <w:spacing w:line="240" w:lineRule="auto"/>
            </w:pPr>
            <w:r>
              <w:t>FAU:</w:t>
            </w:r>
          </w:p>
          <w:p w:rsidR="00401DC4" w:rsidRDefault="00401DC4" w:rsidP="00401DC4">
            <w:pPr>
              <w:pStyle w:val="Sluttnotetekst"/>
              <w:numPr>
                <w:ilvl w:val="0"/>
                <w:numId w:val="6"/>
              </w:numPr>
              <w:spacing w:line="240" w:lineRule="auto"/>
            </w:pPr>
            <w:r>
              <w:lastRenderedPageBreak/>
              <w:t>Lærenormen: Ønsker ikke at miljøarbeidere skal prioriteres vekk til fordel for lærerstillinger</w:t>
            </w:r>
          </w:p>
          <w:p w:rsidR="00401DC4" w:rsidRDefault="00401DC4" w:rsidP="00401DC4">
            <w:pPr>
              <w:pStyle w:val="Sluttnotetekst"/>
              <w:numPr>
                <w:ilvl w:val="0"/>
                <w:numId w:val="6"/>
              </w:numPr>
              <w:spacing w:line="240" w:lineRule="auto"/>
            </w:pPr>
            <w:r>
              <w:t>FAU jobber med forslag til retningslinjer for klasseturer (regi av foreldre)</w:t>
            </w:r>
          </w:p>
          <w:p w:rsidR="00401DC4" w:rsidRDefault="00401DC4" w:rsidP="00401DC4">
            <w:pPr>
              <w:pStyle w:val="Sluttnotetekst"/>
              <w:numPr>
                <w:ilvl w:val="0"/>
                <w:numId w:val="6"/>
              </w:numPr>
              <w:spacing w:line="240" w:lineRule="auto"/>
            </w:pPr>
            <w:r>
              <w:t>Jobbe frem et do</w:t>
            </w:r>
            <w:r w:rsidR="005647F2">
              <w:t>kument i samarbeid med skolen i</w:t>
            </w:r>
            <w:bookmarkStart w:id="1" w:name="_GoBack"/>
            <w:bookmarkEnd w:id="1"/>
            <w:r>
              <w:t>fht hjem-skole samarbeid</w:t>
            </w:r>
          </w:p>
          <w:p w:rsidR="00401DC4" w:rsidRDefault="00401DC4" w:rsidP="00401DC4">
            <w:pPr>
              <w:pStyle w:val="Sluttnotetekst"/>
              <w:numPr>
                <w:ilvl w:val="0"/>
                <w:numId w:val="6"/>
              </w:numPr>
              <w:spacing w:line="240" w:lineRule="auto"/>
            </w:pPr>
            <w:r>
              <w:t>FAU er positiv til personaltur for ansatte høsten 2018</w:t>
            </w:r>
          </w:p>
        </w:tc>
      </w:tr>
      <w:tr w:rsidR="00401DC4" w:rsidTr="00C652BB">
        <w:tc>
          <w:tcPr>
            <w:tcW w:w="1134" w:type="dxa"/>
            <w:tcBorders>
              <w:top w:val="single" w:sz="4" w:space="0" w:color="auto"/>
              <w:left w:val="nil"/>
              <w:bottom w:val="single" w:sz="4" w:space="0" w:color="auto"/>
              <w:right w:val="single" w:sz="4" w:space="0" w:color="auto"/>
            </w:tcBorders>
          </w:tcPr>
          <w:p w:rsidR="00401DC4" w:rsidRDefault="00401DC4" w:rsidP="00401DC4">
            <w:pPr>
              <w:pStyle w:val="Sluttnotetekst"/>
              <w:spacing w:line="240" w:lineRule="auto"/>
            </w:pPr>
            <w:r>
              <w:lastRenderedPageBreak/>
              <w:t>31-2017</w:t>
            </w:r>
          </w:p>
        </w:tc>
        <w:tc>
          <w:tcPr>
            <w:tcW w:w="7938" w:type="dxa"/>
            <w:gridSpan w:val="2"/>
            <w:tcBorders>
              <w:top w:val="single" w:sz="4" w:space="0" w:color="auto"/>
              <w:left w:val="single" w:sz="4" w:space="0" w:color="auto"/>
              <w:bottom w:val="single" w:sz="4" w:space="0" w:color="auto"/>
              <w:right w:val="nil"/>
            </w:tcBorders>
            <w:tcMar>
              <w:left w:w="68" w:type="dxa"/>
            </w:tcMar>
          </w:tcPr>
          <w:p w:rsidR="00401DC4" w:rsidRDefault="00401DC4" w:rsidP="00401DC4">
            <w:pPr>
              <w:pStyle w:val="Sluttnotetekst"/>
              <w:spacing w:line="240" w:lineRule="auto"/>
            </w:pPr>
            <w:r>
              <w:t>Eventuelt</w:t>
            </w:r>
          </w:p>
          <w:p w:rsidR="00401DC4" w:rsidRDefault="00401DC4" w:rsidP="00401DC4">
            <w:pPr>
              <w:pStyle w:val="Sluttnotetekst"/>
              <w:numPr>
                <w:ilvl w:val="0"/>
                <w:numId w:val="6"/>
              </w:numPr>
              <w:spacing w:line="240" w:lineRule="auto"/>
            </w:pPr>
            <w:r>
              <w:t xml:space="preserve">Status fotgjengerfelt: Politisk </w:t>
            </w:r>
            <w:r w:rsidR="009B78F7">
              <w:t>representant har tatt dette opp, og har fått til svar at det må til en høringsrunde mm. Å få fotgjengerfeltet på plass har ifølge politisk representant et usikkert tidsperspektiv på alt fra ½ år til 2 år.</w:t>
            </w:r>
          </w:p>
        </w:tc>
      </w:tr>
    </w:tbl>
    <w:p w:rsidR="00C652BB" w:rsidRDefault="00C652BB"/>
    <w:p w:rsidR="00C652BB" w:rsidRDefault="009B78F7">
      <w:r>
        <w:rPr>
          <w:b/>
          <w:bCs/>
        </w:rPr>
        <w:t>Neste møte: 1.10</w:t>
      </w:r>
      <w:r w:rsidR="00C652BB">
        <w:rPr>
          <w:b/>
          <w:bCs/>
        </w:rPr>
        <w:t>.2018</w:t>
      </w:r>
    </w:p>
    <w:p w:rsidR="00C652BB" w:rsidRDefault="00C652BB">
      <w:pPr>
        <w:rPr>
          <w:b/>
          <w:bCs/>
        </w:rPr>
      </w:pPr>
      <w:r>
        <w:rPr>
          <w:b/>
          <w:bCs/>
        </w:rPr>
        <w:t>Innleveringsfr</w:t>
      </w:r>
      <w:r w:rsidR="009B78F7">
        <w:rPr>
          <w:b/>
          <w:bCs/>
        </w:rPr>
        <w:t>ist for saker til neste møte: 11.9</w:t>
      </w:r>
      <w:r>
        <w:rPr>
          <w:b/>
          <w:bCs/>
        </w:rPr>
        <w:t>.2018</w:t>
      </w:r>
    </w:p>
    <w:p w:rsidR="00C652BB" w:rsidRDefault="00C652BB"/>
    <w:p w:rsidR="00A0735A" w:rsidRDefault="00A0735A"/>
    <w:p w:rsidR="00C652BB" w:rsidRDefault="00C652BB">
      <w:pPr>
        <w:pStyle w:val="Sign"/>
      </w:pPr>
      <w:r>
        <w:t>Torstein Plener</w:t>
      </w:r>
      <w:r>
        <w:tab/>
      </w:r>
      <w:r>
        <w:tab/>
        <w:t>Vibeke Vikse</w:t>
      </w:r>
    </w:p>
    <w:p w:rsidR="00C652BB" w:rsidRDefault="00C652BB">
      <w:pPr>
        <w:sectPr w:rsidR="00C652BB" w:rsidSect="00C652BB">
          <w:headerReference w:type="default" r:id="rId9"/>
          <w:footerReference w:type="default" r:id="rId10"/>
          <w:headerReference w:type="first" r:id="rId11"/>
          <w:footerReference w:type="first" r:id="rId12"/>
          <w:pgSz w:w="11906" w:h="16838" w:code="9"/>
          <w:pgMar w:top="907" w:right="1247" w:bottom="1985" w:left="1588" w:header="709" w:footer="709" w:gutter="0"/>
          <w:pgNumType w:start="1"/>
          <w:cols w:space="708"/>
          <w:titlePg/>
        </w:sectPr>
      </w:pPr>
      <w:r>
        <w:t>Driftsstyreleder</w:t>
      </w:r>
      <w:r>
        <w:tab/>
      </w:r>
      <w:r>
        <w:tab/>
      </w:r>
      <w:r>
        <w:tab/>
      </w:r>
      <w:r>
        <w:tab/>
      </w:r>
      <w:r>
        <w:tab/>
      </w:r>
      <w:r>
        <w:tab/>
      </w:r>
      <w:r>
        <w:tab/>
      </w:r>
      <w:r>
        <w:tab/>
        <w:t>Rektor</w:t>
      </w:r>
    </w:p>
    <w:p w:rsidR="00C652BB" w:rsidRDefault="00C652BB"/>
    <w:sectPr w:rsidR="00C652BB" w:rsidSect="00C652BB">
      <w:headerReference w:type="default" r:id="rId13"/>
      <w:footerReference w:type="default" r:id="rId14"/>
      <w:headerReference w:type="first" r:id="rId15"/>
      <w:footerReference w:type="first" r:id="rId16"/>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2BB" w:rsidRDefault="00C652BB">
      <w:pPr>
        <w:spacing w:line="240" w:lineRule="auto"/>
      </w:pPr>
      <w:r>
        <w:separator/>
      </w:r>
    </w:p>
  </w:endnote>
  <w:endnote w:type="continuationSeparator" w:id="0">
    <w:p w:rsidR="00C652BB" w:rsidRDefault="00C65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2BB" w:rsidRDefault="00C652BB">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5647F2">
      <w:rPr>
        <w:noProof/>
        <w:sz w:val="20"/>
      </w:rPr>
      <w:t>4</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5647F2">
      <w:rPr>
        <w:noProof/>
        <w:sz w:val="20"/>
      </w:rPr>
      <w:t>4</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2BB" w:rsidRDefault="00C652BB">
    <w:pPr>
      <w:pStyle w:val="Bunntekst"/>
      <w:tabs>
        <w:tab w:val="clear" w:pos="4320"/>
        <w:tab w:val="clear" w:pos="8640"/>
        <w:tab w:val="left" w:pos="7088"/>
        <w:tab w:val="right" w:pos="9072"/>
      </w:tabs>
      <w:ind w:left="6067"/>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A0735A">
      <w:rPr>
        <w:noProof/>
        <w:sz w:val="20"/>
      </w:rPr>
      <w:t>4</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2BB" w:rsidRDefault="00C652BB">
      <w:pPr>
        <w:spacing w:line="240" w:lineRule="auto"/>
      </w:pPr>
      <w:r>
        <w:separator/>
      </w:r>
    </w:p>
  </w:footnote>
  <w:footnote w:type="continuationSeparator" w:id="0">
    <w:p w:rsidR="00C652BB" w:rsidRDefault="00C652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2BB" w:rsidRDefault="00C652BB">
    <w:pPr>
      <w:pStyle w:val="Topptekst"/>
      <w:spacing w:after="0"/>
    </w:pPr>
  </w:p>
  <w:p w:rsidR="00C652BB" w:rsidRDefault="00C652BB">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2BB" w:rsidRDefault="00C652BB">
    <w:pPr>
      <w:pStyle w:val="Topptekst"/>
      <w:spacing w:after="0"/>
      <w:rPr>
        <w:caps/>
      </w:rPr>
    </w:pPr>
    <w:r>
      <w:rPr>
        <w:caps/>
      </w:rPr>
      <w:t xml:space="preserve"> </w:t>
    </w:r>
  </w:p>
  <w:p w:rsidR="00C652BB" w:rsidRDefault="00C652BB">
    <w:pPr>
      <w:pStyle w:val="Topptekst"/>
      <w:spacing w:after="0"/>
      <w:rPr>
        <w:rFonts w:ascii="Arial" w:hAnsi="Arial" w:cs="Arial"/>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Topptekst"/>
      <w:spacing w:after="0"/>
    </w:pPr>
  </w:p>
  <w:p w:rsidR="00546889" w:rsidRDefault="00546889">
    <w:pPr>
      <w:pStyle w:val="Topptekst"/>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Topptekst"/>
      <w:spacing w:after="0"/>
      <w:rPr>
        <w:caps/>
      </w:rPr>
    </w:pPr>
    <w:r>
      <w:rPr>
        <w:caps/>
      </w:rPr>
      <w:t xml:space="preserve"> </w:t>
    </w:r>
  </w:p>
  <w:p w:rsidR="00546889" w:rsidRDefault="00546889">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0541CF"/>
    <w:multiLevelType w:val="hybridMultilevel"/>
    <w:tmpl w:val="571420F4"/>
    <w:lvl w:ilvl="0" w:tplc="FF08966C">
      <w:start w:val="2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EF3E65"/>
    <w:multiLevelType w:val="hybridMultilevel"/>
    <w:tmpl w:val="31DC19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17E0BB9"/>
    <w:multiLevelType w:val="hybridMultilevel"/>
    <w:tmpl w:val="782EEC22"/>
    <w:lvl w:ilvl="0" w:tplc="1AC445F6">
      <w:start w:val="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F30616"/>
    <w:multiLevelType w:val="hybridMultilevel"/>
    <w:tmpl w:val="5AAAA6A2"/>
    <w:lvl w:ilvl="0" w:tplc="02D066B2">
      <w:start w:val="3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B90C12"/>
    <w:multiLevelType w:val="hybridMultilevel"/>
    <w:tmpl w:val="198C6C28"/>
    <w:lvl w:ilvl="0" w:tplc="B04E0BB2">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3831CA9"/>
    <w:multiLevelType w:val="hybridMultilevel"/>
    <w:tmpl w:val="CAD84106"/>
    <w:lvl w:ilvl="0" w:tplc="AD2AC310">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71"/>
    <w:rsid w:val="000406F3"/>
    <w:rsid w:val="00067DCF"/>
    <w:rsid w:val="000960B6"/>
    <w:rsid w:val="000A1105"/>
    <w:rsid w:val="000E37B9"/>
    <w:rsid w:val="001138DB"/>
    <w:rsid w:val="0011681C"/>
    <w:rsid w:val="0013501E"/>
    <w:rsid w:val="00237DDA"/>
    <w:rsid w:val="00257387"/>
    <w:rsid w:val="0033390D"/>
    <w:rsid w:val="00395D71"/>
    <w:rsid w:val="003B3A28"/>
    <w:rsid w:val="003F0B79"/>
    <w:rsid w:val="00401DC4"/>
    <w:rsid w:val="00546889"/>
    <w:rsid w:val="005647F2"/>
    <w:rsid w:val="005B6BC3"/>
    <w:rsid w:val="00630378"/>
    <w:rsid w:val="00647595"/>
    <w:rsid w:val="0068326A"/>
    <w:rsid w:val="00705023"/>
    <w:rsid w:val="0076632B"/>
    <w:rsid w:val="0082135E"/>
    <w:rsid w:val="00976043"/>
    <w:rsid w:val="00986E4A"/>
    <w:rsid w:val="009B726F"/>
    <w:rsid w:val="009B78F7"/>
    <w:rsid w:val="009D5362"/>
    <w:rsid w:val="00A0735A"/>
    <w:rsid w:val="00A26D58"/>
    <w:rsid w:val="00A53876"/>
    <w:rsid w:val="00A55431"/>
    <w:rsid w:val="00BC705E"/>
    <w:rsid w:val="00C011F1"/>
    <w:rsid w:val="00C652BB"/>
    <w:rsid w:val="00CC6F72"/>
    <w:rsid w:val="00CD2037"/>
    <w:rsid w:val="00D12CA4"/>
    <w:rsid w:val="00D3740F"/>
    <w:rsid w:val="00D564FC"/>
    <w:rsid w:val="00D82CA4"/>
    <w:rsid w:val="00D91E28"/>
    <w:rsid w:val="00E86FAF"/>
    <w:rsid w:val="00EC25AB"/>
    <w:rsid w:val="00F551D8"/>
    <w:rsid w:val="00F86260"/>
    <w:rsid w:val="00F87B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EAB5A"/>
  <w15:chartTrackingRefBased/>
  <w15:docId w15:val="{818AF3EF-AD06-4395-B5FE-3715F686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link w:val="SluttnotetekstTegn"/>
    <w:uiPriority w:val="99"/>
    <w:semiHidden/>
    <w:rPr>
      <w:spacing w:val="0"/>
    </w:rPr>
  </w:style>
  <w:style w:type="character" w:customStyle="1" w:styleId="SluttnotetekstTegn">
    <w:name w:val="Sluttnotetekst Tegn"/>
    <w:link w:val="Sluttnotetekst"/>
    <w:uiPriority w:val="99"/>
    <w:semiHidden/>
    <w:rsid w:val="00C652BB"/>
    <w:rPr>
      <w:sz w:val="23"/>
    </w:rPr>
  </w:style>
  <w:style w:type="paragraph" w:styleId="Bobletekst">
    <w:name w:val="Balloon Text"/>
    <w:basedOn w:val="Normal"/>
    <w:link w:val="BobletekstTegn"/>
    <w:uiPriority w:val="99"/>
    <w:semiHidden/>
    <w:unhideWhenUsed/>
    <w:rsid w:val="00A0735A"/>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735A"/>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svithun.skole@stavanger.kommune.no"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Møtereferat</Template>
  <TotalTime>13</TotalTime>
  <Pages>4</Pages>
  <Words>1079</Words>
  <Characters>6089</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Vibeke Vikse</dc:creator>
  <cp:keywords/>
  <dc:description/>
  <cp:lastModifiedBy>Vibeke Vikse</cp:lastModifiedBy>
  <cp:revision>5</cp:revision>
  <cp:lastPrinted>2018-03-14T06:25:00Z</cp:lastPrinted>
  <dcterms:created xsi:type="dcterms:W3CDTF">2018-05-09T07:22:00Z</dcterms:created>
  <dcterms:modified xsi:type="dcterms:W3CDTF">2018-05-09T07:45:00Z</dcterms:modified>
</cp:coreProperties>
</file>